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02B" w:rsidRDefault="00D8702B" w:rsidP="00D8702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noProof/>
          <w:color w:val="1F497D" w:themeColor="text2"/>
          <w:kern w:val="36"/>
          <w:sz w:val="48"/>
          <w:szCs w:val="48"/>
        </w:rPr>
      </w:pPr>
      <w:r w:rsidRPr="00D8702B">
        <w:rPr>
          <w:rFonts w:ascii="Times New Roman" w:eastAsia="Times New Roman" w:hAnsi="Times New Roman" w:cs="Times New Roman"/>
          <w:b/>
          <w:noProof/>
          <w:color w:val="1F497D" w:themeColor="text2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106EA9" wp14:editId="00720C4F">
                <wp:simplePos x="0" y="0"/>
                <wp:positionH relativeFrom="column">
                  <wp:posOffset>4375150</wp:posOffset>
                </wp:positionH>
                <wp:positionV relativeFrom="paragraph">
                  <wp:posOffset>711835</wp:posOffset>
                </wp:positionV>
                <wp:extent cx="1634490" cy="582930"/>
                <wp:effectExtent l="0" t="0" r="0" b="762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4490" cy="582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752A" w:rsidRPr="00C947B8" w:rsidRDefault="009C752A" w:rsidP="006F24AC">
                            <w:pPr>
                              <w:jc w:val="right"/>
                              <w:rPr>
                                <w:rFonts w:ascii="Arial Black" w:hAnsi="Arial Black"/>
                                <w:color w:val="632423" w:themeColor="accent2" w:themeShade="80"/>
                              </w:rPr>
                            </w:pPr>
                            <w:r w:rsidRPr="00C947B8">
                              <w:rPr>
                                <w:rFonts w:ascii="Arial Black" w:hAnsi="Arial Black"/>
                                <w:color w:val="632423" w:themeColor="accent2" w:themeShade="80"/>
                              </w:rPr>
                              <w:t>Requirement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4.5pt;margin-top:56.05pt;width:128.7pt;height:45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" filled="f" stroked="f">
                <v:textbox>
                  <w:txbxContent>
                    <w:p w:rsidR="009C752A" w:rsidRPr="00C947B8" w:rsidRDefault="009C752A" w:rsidP="006F24AC">
                      <w:pPr>
                        <w:jc w:val="right"/>
                        <w:rPr>
                          <w:rFonts w:ascii="Arial Black" w:hAnsi="Arial Black"/>
                          <w:color w:val="632423" w:themeColor="accent2" w:themeShade="80"/>
                        </w:rPr>
                      </w:pPr>
                      <w:r w:rsidRPr="00C947B8">
                        <w:rPr>
                          <w:rFonts w:ascii="Arial Black" w:hAnsi="Arial Black"/>
                          <w:color w:val="632423" w:themeColor="accent2" w:themeShade="80"/>
                        </w:rPr>
                        <w:t>Requirement</w:t>
                      </w:r>
                    </w:p>
                  </w:txbxContent>
                </v:textbox>
              </v:shape>
            </w:pict>
          </mc:Fallback>
        </mc:AlternateContent>
      </w:r>
      <w:r w:rsidRPr="00D8702B">
        <w:rPr>
          <w:rFonts w:ascii="Times New Roman" w:eastAsia="Times New Roman" w:hAnsi="Times New Roman" w:cs="Times New Roman"/>
          <w:b/>
          <w:bCs/>
          <w:noProof/>
          <w:color w:val="1F497D" w:themeColor="text2"/>
          <w:kern w:val="36"/>
          <w:sz w:val="48"/>
          <w:szCs w:val="48"/>
        </w:rPr>
        <w:drawing>
          <wp:anchor distT="0" distB="0" distL="114300" distR="114300" simplePos="0" relativeHeight="251666432" behindDoc="0" locked="0" layoutInCell="1" allowOverlap="1" wp14:anchorId="190EF072" wp14:editId="6D2AF939">
            <wp:simplePos x="0" y="0"/>
            <wp:positionH relativeFrom="column">
              <wp:posOffset>3015615</wp:posOffset>
            </wp:positionH>
            <wp:positionV relativeFrom="paragraph">
              <wp:posOffset>-438150</wp:posOffset>
            </wp:positionV>
            <wp:extent cx="3030855" cy="1387475"/>
            <wp:effectExtent l="0" t="0" r="0" b="3175"/>
            <wp:wrapNone/>
            <wp:docPr id="1" name="Picture 0" descr="DLC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LC Logo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30855" cy="1387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02EB2" w:rsidRPr="00D8702B">
        <w:rPr>
          <w:rFonts w:ascii="Times New Roman" w:eastAsia="Times New Roman" w:hAnsi="Times New Roman" w:cs="Times New Roman"/>
          <w:b/>
          <w:bCs/>
          <w:noProof/>
          <w:color w:val="1F497D" w:themeColor="text2"/>
          <w:kern w:val="36"/>
          <w:sz w:val="48"/>
          <w:szCs w:val="48"/>
        </w:rPr>
        <w:t>Service</w:t>
      </w:r>
      <w:r w:rsidR="00C96EDC" w:rsidRPr="00D8702B">
        <w:rPr>
          <w:rFonts w:ascii="Times New Roman" w:eastAsia="Times New Roman" w:hAnsi="Times New Roman" w:cs="Times New Roman"/>
          <w:b/>
          <w:bCs/>
          <w:noProof/>
          <w:color w:val="1F497D" w:themeColor="text2"/>
          <w:kern w:val="36"/>
          <w:sz w:val="48"/>
          <w:szCs w:val="48"/>
        </w:rPr>
        <w:t xml:space="preserve"> </w:t>
      </w:r>
      <w:r w:rsidR="00502EB2" w:rsidRPr="00D8702B">
        <w:rPr>
          <w:rFonts w:ascii="Times New Roman" w:eastAsia="Times New Roman" w:hAnsi="Times New Roman" w:cs="Times New Roman"/>
          <w:b/>
          <w:bCs/>
          <w:noProof/>
          <w:color w:val="1F497D" w:themeColor="text2"/>
          <w:kern w:val="36"/>
          <w:sz w:val="48"/>
          <w:szCs w:val="48"/>
        </w:rPr>
        <w:t>Project</w:t>
      </w:r>
      <w:r>
        <w:rPr>
          <w:rFonts w:ascii="Times New Roman" w:eastAsia="Times New Roman" w:hAnsi="Times New Roman" w:cs="Times New Roman"/>
          <w:b/>
          <w:bCs/>
          <w:noProof/>
          <w:color w:val="1F497D" w:themeColor="text2"/>
          <w:kern w:val="36"/>
          <w:sz w:val="48"/>
          <w:szCs w:val="48"/>
        </w:rPr>
        <w:t xml:space="preserve"> </w:t>
      </w:r>
    </w:p>
    <w:p w:rsidR="009C752A" w:rsidRDefault="00502EB2" w:rsidP="00D8702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noProof/>
          <w:color w:val="1F497D" w:themeColor="text2"/>
          <w:kern w:val="36"/>
          <w:sz w:val="48"/>
          <w:szCs w:val="48"/>
        </w:rPr>
      </w:pPr>
      <w:r w:rsidRPr="00D8702B">
        <w:rPr>
          <w:rFonts w:ascii="Times New Roman" w:eastAsia="Times New Roman" w:hAnsi="Times New Roman" w:cs="Times New Roman"/>
          <w:b/>
          <w:bCs/>
          <w:noProof/>
          <w:color w:val="1F497D" w:themeColor="text2"/>
          <w:kern w:val="36"/>
          <w:sz w:val="48"/>
          <w:szCs w:val="48"/>
        </w:rPr>
        <w:t>Participation</w:t>
      </w:r>
      <w:r w:rsidR="00C96EDC" w:rsidRPr="00D8702B">
        <w:rPr>
          <w:rFonts w:ascii="Times New Roman" w:eastAsia="Times New Roman" w:hAnsi="Times New Roman" w:cs="Times New Roman"/>
          <w:b/>
          <w:bCs/>
          <w:noProof/>
          <w:color w:val="1F497D" w:themeColor="text2"/>
          <w:kern w:val="36"/>
          <w:sz w:val="48"/>
          <w:szCs w:val="48"/>
        </w:rPr>
        <w:t xml:space="preserve"> Form</w:t>
      </w:r>
    </w:p>
    <w:p w:rsidR="00D8702B" w:rsidRPr="00D8702B" w:rsidRDefault="00D8702B" w:rsidP="00D8702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noProof/>
          <w:color w:val="244061" w:themeColor="accent1" w:themeShade="80"/>
          <w:kern w:val="36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D3172" w:rsidRDefault="00502EB2" w:rsidP="009C752A">
      <w:pPr>
        <w:pBdr>
          <w:top w:val="thinThickSmallGap" w:sz="18" w:space="1" w:color="1F497D" w:themeColor="text2"/>
          <w:bottom w:val="thinThickSmallGap" w:sz="18" w:space="1" w:color="1F497D" w:themeColor="text2"/>
        </w:pBdr>
        <w:spacing w:after="0" w:line="240" w:lineRule="auto"/>
        <w:outlineLvl w:val="0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As a joint effort with the Public Service Organization (PSO), the Public Service Leadership Program encourages all students to engage in service projects at the Bush School and within the Texas A&amp;M/Bryan/College Station communities.  After offering your service, please complete this form and submit it to </w:t>
      </w:r>
      <w:r w:rsidR="00E83596" w:rsidRPr="00C947B8">
        <w:rPr>
          <w:rFonts w:ascii="Arial" w:eastAsia="Times New Roman" w:hAnsi="Arial" w:cs="Arial"/>
          <w:b/>
          <w:sz w:val="24"/>
          <w:szCs w:val="24"/>
        </w:rPr>
        <w:t>Holly Kasperbauer</w:t>
      </w:r>
      <w:r w:rsidR="0066061C" w:rsidRPr="00C947B8">
        <w:rPr>
          <w:rFonts w:ascii="Arial" w:eastAsia="Times New Roman" w:hAnsi="Arial" w:cs="Arial"/>
          <w:b/>
          <w:sz w:val="24"/>
          <w:szCs w:val="24"/>
        </w:rPr>
        <w:t xml:space="preserve"> (1023)</w:t>
      </w:r>
      <w:r w:rsidR="007D3172" w:rsidRPr="00C947B8">
        <w:rPr>
          <w:rFonts w:ascii="Arial" w:eastAsia="Times New Roman" w:hAnsi="Arial" w:cs="Arial"/>
          <w:b/>
          <w:sz w:val="24"/>
          <w:szCs w:val="24"/>
        </w:rPr>
        <w:t>.</w:t>
      </w:r>
    </w:p>
    <w:p w:rsidR="00C947B8" w:rsidRDefault="00C947B8" w:rsidP="00C947B8">
      <w:pPr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</w:rPr>
      </w:pPr>
    </w:p>
    <w:p w:rsidR="00C947B8" w:rsidRPr="00E13C00" w:rsidRDefault="00502EB2" w:rsidP="009C752A">
      <w:pPr>
        <w:spacing w:after="0" w:line="240" w:lineRule="auto"/>
        <w:outlineLvl w:val="0"/>
        <w:rPr>
          <w:rFonts w:ascii="Arial" w:eastAsia="Times New Roman" w:hAnsi="Arial" w:cs="Arial"/>
          <w:b/>
          <w:sz w:val="24"/>
          <w:szCs w:val="24"/>
        </w:rPr>
      </w:pPr>
      <w:r w:rsidRPr="00E13C00">
        <w:rPr>
          <w:rFonts w:ascii="Arial" w:eastAsia="Times New Roman" w:hAnsi="Arial" w:cs="Arial"/>
          <w:b/>
          <w:sz w:val="24"/>
          <w:szCs w:val="24"/>
        </w:rPr>
        <w:t>Describe the service opportunity in which you participated, indicating information about the individuals or organization that benefited from your involvement and the services you provided.</w:t>
      </w:r>
    </w:p>
    <w:bookmarkStart w:id="0" w:name="Text1"/>
    <w:p w:rsidR="00C947B8" w:rsidRPr="00E13C00" w:rsidRDefault="009C752A" w:rsidP="00C947B8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E13C00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13C00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E13C00">
        <w:rPr>
          <w:rFonts w:ascii="Times New Roman" w:eastAsia="Times New Roman" w:hAnsi="Times New Roman" w:cs="Times New Roman"/>
          <w:sz w:val="24"/>
          <w:szCs w:val="24"/>
        </w:rPr>
      </w:r>
      <w:r w:rsidRPr="00E13C00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bookmarkStart w:id="1" w:name="_GoBack"/>
      <w:r w:rsidRPr="00E13C00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E13C00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E13C00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E13C00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E13C00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bookmarkEnd w:id="1"/>
      <w:r w:rsidRPr="00E13C00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0"/>
    </w:p>
    <w:p w:rsidR="00C947B8" w:rsidRDefault="00C947B8" w:rsidP="00C947B8">
      <w:pPr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</w:rPr>
      </w:pPr>
    </w:p>
    <w:p w:rsidR="00C947B8" w:rsidRDefault="00C947B8" w:rsidP="00C947B8">
      <w:pPr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</w:rPr>
      </w:pPr>
    </w:p>
    <w:p w:rsidR="00C947B8" w:rsidRDefault="00C947B8" w:rsidP="00C947B8">
      <w:pPr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</w:rPr>
      </w:pPr>
    </w:p>
    <w:p w:rsidR="00C947B8" w:rsidRDefault="00C947B8" w:rsidP="00C947B8">
      <w:pPr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</w:rPr>
      </w:pPr>
    </w:p>
    <w:p w:rsidR="00C947B8" w:rsidRDefault="00C947B8" w:rsidP="00C947B8">
      <w:pPr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</w:rPr>
      </w:pPr>
    </w:p>
    <w:p w:rsidR="00C947B8" w:rsidRDefault="00C947B8" w:rsidP="00C947B8">
      <w:pPr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</w:rPr>
      </w:pPr>
    </w:p>
    <w:p w:rsidR="00C947B8" w:rsidRDefault="00C947B8" w:rsidP="00C947B8">
      <w:pPr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</w:rPr>
      </w:pPr>
    </w:p>
    <w:p w:rsidR="00C947B8" w:rsidRDefault="00C947B8" w:rsidP="00C947B8">
      <w:pPr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</w:rPr>
      </w:pPr>
    </w:p>
    <w:p w:rsidR="00C947B8" w:rsidRDefault="00C947B8" w:rsidP="00C947B8">
      <w:pPr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</w:rPr>
      </w:pPr>
    </w:p>
    <w:p w:rsidR="00C947B8" w:rsidRPr="00C947B8" w:rsidRDefault="00C947B8" w:rsidP="00C947B8">
      <w:pPr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</w:rPr>
      </w:pPr>
    </w:p>
    <w:p w:rsidR="00C947B8" w:rsidRPr="00E13C00" w:rsidRDefault="00502EB2" w:rsidP="00C947B8">
      <w:pPr>
        <w:spacing w:after="0" w:line="240" w:lineRule="auto"/>
        <w:outlineLvl w:val="0"/>
        <w:rPr>
          <w:rFonts w:ascii="Arial" w:hAnsi="Arial" w:cs="Arial"/>
          <w:b/>
          <w:sz w:val="24"/>
          <w:szCs w:val="24"/>
        </w:rPr>
      </w:pPr>
      <w:r w:rsidRPr="00E13C00">
        <w:rPr>
          <w:rFonts w:ascii="Arial" w:hAnsi="Arial" w:cs="Arial"/>
          <w:b/>
          <w:sz w:val="24"/>
          <w:szCs w:val="24"/>
        </w:rPr>
        <w:t>What do you think was your most valued contribution to the project?</w:t>
      </w:r>
    </w:p>
    <w:bookmarkStart w:id="2" w:name="Text2"/>
    <w:p w:rsidR="00C947B8" w:rsidRPr="00E13C00" w:rsidRDefault="009C752A" w:rsidP="00C947B8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E13C0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13C00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E13C00">
        <w:rPr>
          <w:rFonts w:ascii="Times New Roman" w:hAnsi="Times New Roman" w:cs="Times New Roman"/>
          <w:sz w:val="24"/>
          <w:szCs w:val="24"/>
        </w:rPr>
      </w:r>
      <w:r w:rsidRPr="00E13C00">
        <w:rPr>
          <w:rFonts w:ascii="Times New Roman" w:hAnsi="Times New Roman" w:cs="Times New Roman"/>
          <w:sz w:val="24"/>
          <w:szCs w:val="24"/>
        </w:rPr>
        <w:fldChar w:fldCharType="separate"/>
      </w:r>
      <w:r w:rsidRPr="00E13C00">
        <w:rPr>
          <w:rFonts w:ascii="Times New Roman" w:hAnsi="Times New Roman" w:cs="Times New Roman"/>
          <w:noProof/>
          <w:sz w:val="24"/>
          <w:szCs w:val="24"/>
        </w:rPr>
        <w:t> </w:t>
      </w:r>
      <w:r w:rsidRPr="00E13C00">
        <w:rPr>
          <w:rFonts w:ascii="Times New Roman" w:hAnsi="Times New Roman" w:cs="Times New Roman"/>
          <w:noProof/>
          <w:sz w:val="24"/>
          <w:szCs w:val="24"/>
        </w:rPr>
        <w:t> </w:t>
      </w:r>
      <w:r w:rsidRPr="00E13C00">
        <w:rPr>
          <w:rFonts w:ascii="Times New Roman" w:hAnsi="Times New Roman" w:cs="Times New Roman"/>
          <w:noProof/>
          <w:sz w:val="24"/>
          <w:szCs w:val="24"/>
        </w:rPr>
        <w:t> </w:t>
      </w:r>
      <w:r w:rsidRPr="00E13C00">
        <w:rPr>
          <w:rFonts w:ascii="Times New Roman" w:hAnsi="Times New Roman" w:cs="Times New Roman"/>
          <w:noProof/>
          <w:sz w:val="24"/>
          <w:szCs w:val="24"/>
        </w:rPr>
        <w:t> </w:t>
      </w:r>
      <w:r w:rsidRPr="00E13C00">
        <w:rPr>
          <w:rFonts w:ascii="Times New Roman" w:hAnsi="Times New Roman" w:cs="Times New Roman"/>
          <w:noProof/>
          <w:sz w:val="24"/>
          <w:szCs w:val="24"/>
        </w:rPr>
        <w:t> </w:t>
      </w:r>
      <w:r w:rsidRPr="00E13C00">
        <w:rPr>
          <w:rFonts w:ascii="Times New Roman" w:hAnsi="Times New Roman" w:cs="Times New Roman"/>
          <w:sz w:val="24"/>
          <w:szCs w:val="24"/>
        </w:rPr>
        <w:fldChar w:fldCharType="end"/>
      </w:r>
      <w:bookmarkEnd w:id="2"/>
    </w:p>
    <w:p w:rsidR="00C947B8" w:rsidRDefault="00C947B8" w:rsidP="00C947B8">
      <w:pPr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p w:rsidR="00C947B8" w:rsidRDefault="00C947B8" w:rsidP="00C947B8">
      <w:pPr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p w:rsidR="00C947B8" w:rsidRDefault="00C947B8" w:rsidP="00C947B8">
      <w:pPr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p w:rsidR="00C947B8" w:rsidRDefault="00C947B8" w:rsidP="00C947B8">
      <w:pPr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p w:rsidR="00C947B8" w:rsidRDefault="00C947B8" w:rsidP="00C947B8">
      <w:pPr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p w:rsidR="00C947B8" w:rsidRDefault="00C947B8" w:rsidP="00C947B8">
      <w:pPr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p w:rsidR="00C947B8" w:rsidRDefault="00C947B8" w:rsidP="00C947B8">
      <w:pPr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p w:rsidR="00C947B8" w:rsidRDefault="00C947B8" w:rsidP="00C947B8">
      <w:pPr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p w:rsidR="00C947B8" w:rsidRDefault="00C947B8" w:rsidP="00C947B8">
      <w:pPr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p w:rsidR="00C947B8" w:rsidRPr="00C947B8" w:rsidRDefault="00C947B8" w:rsidP="00C947B8">
      <w:pPr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p w:rsidR="001645C1" w:rsidRPr="00E13C00" w:rsidRDefault="00502EB2" w:rsidP="00C947B8">
      <w:pPr>
        <w:spacing w:after="0" w:line="240" w:lineRule="auto"/>
        <w:outlineLvl w:val="0"/>
        <w:rPr>
          <w:rFonts w:eastAsia="Times New Roman" w:cs="Arial"/>
          <w:b/>
          <w:sz w:val="24"/>
          <w:szCs w:val="24"/>
        </w:rPr>
      </w:pPr>
      <w:r w:rsidRPr="00E13C00">
        <w:rPr>
          <w:rFonts w:ascii="Arial" w:eastAsiaTheme="minorHAnsi" w:hAnsi="Arial" w:cs="Arial"/>
          <w:b/>
          <w:noProof/>
          <w:sz w:val="24"/>
          <w:szCs w:val="24"/>
        </w:rPr>
        <w:t>How is your service relevant to your personal and professional leadership development?</w:t>
      </w:r>
      <w:r w:rsidR="001645C1" w:rsidRPr="00E13C00">
        <w:rPr>
          <w:b/>
          <w:sz w:val="24"/>
          <w:szCs w:val="24"/>
        </w:rPr>
        <w:t xml:space="preserve"> </w:t>
      </w:r>
      <w:r w:rsidR="00CD6B7A" w:rsidRPr="00E13C00">
        <w:rPr>
          <w:b/>
          <w:sz w:val="24"/>
          <w:szCs w:val="24"/>
        </w:rPr>
        <w:br/>
      </w:r>
      <w:r w:rsidR="009C752A" w:rsidRPr="00E13C00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9C752A" w:rsidRPr="00E13C00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="009C752A" w:rsidRPr="00E13C00">
        <w:rPr>
          <w:rFonts w:ascii="Times New Roman" w:eastAsia="Times New Roman" w:hAnsi="Times New Roman" w:cs="Times New Roman"/>
          <w:sz w:val="24"/>
          <w:szCs w:val="24"/>
        </w:rPr>
      </w:r>
      <w:r w:rsidR="009C752A" w:rsidRPr="00E13C00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9C752A" w:rsidRPr="00E13C00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9C752A" w:rsidRPr="00E13C00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9C752A" w:rsidRPr="00E13C00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9C752A" w:rsidRPr="00E13C00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9C752A" w:rsidRPr="00E13C00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9C752A" w:rsidRPr="00E13C00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3"/>
    </w:p>
    <w:sectPr w:rsidR="001645C1" w:rsidRPr="00E13C00" w:rsidSect="00F06487">
      <w:type w:val="continuous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13686"/>
    <w:multiLevelType w:val="multilevel"/>
    <w:tmpl w:val="90B87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32318B"/>
    <w:multiLevelType w:val="multilevel"/>
    <w:tmpl w:val="DBBA2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1D09C2"/>
    <w:multiLevelType w:val="multilevel"/>
    <w:tmpl w:val="0480F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ocumentProtection w:edit="forms" w:enforcement="1"/>
  <w:defaultTabStop w:val="720"/>
  <w:doNotShadeFormData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D01"/>
    <w:rsid w:val="00040416"/>
    <w:rsid w:val="00077E75"/>
    <w:rsid w:val="00086968"/>
    <w:rsid w:val="000A01A5"/>
    <w:rsid w:val="001645C1"/>
    <w:rsid w:val="001A1EF1"/>
    <w:rsid w:val="001C3A5C"/>
    <w:rsid w:val="001D0F23"/>
    <w:rsid w:val="002D5CD4"/>
    <w:rsid w:val="002F4650"/>
    <w:rsid w:val="00384391"/>
    <w:rsid w:val="00401533"/>
    <w:rsid w:val="00436EC7"/>
    <w:rsid w:val="004804D7"/>
    <w:rsid w:val="004F440B"/>
    <w:rsid w:val="00502EB2"/>
    <w:rsid w:val="0051791E"/>
    <w:rsid w:val="0061462A"/>
    <w:rsid w:val="0066061C"/>
    <w:rsid w:val="006F24AC"/>
    <w:rsid w:val="00703F41"/>
    <w:rsid w:val="007469CA"/>
    <w:rsid w:val="007D3172"/>
    <w:rsid w:val="008A5370"/>
    <w:rsid w:val="00915F57"/>
    <w:rsid w:val="009C752A"/>
    <w:rsid w:val="00A26C57"/>
    <w:rsid w:val="00AE4015"/>
    <w:rsid w:val="00B055E0"/>
    <w:rsid w:val="00B25DB0"/>
    <w:rsid w:val="00B4792B"/>
    <w:rsid w:val="00C947B8"/>
    <w:rsid w:val="00C96EDC"/>
    <w:rsid w:val="00CC75AB"/>
    <w:rsid w:val="00CD6B7A"/>
    <w:rsid w:val="00CF0B56"/>
    <w:rsid w:val="00CF3C35"/>
    <w:rsid w:val="00D143D1"/>
    <w:rsid w:val="00D8702B"/>
    <w:rsid w:val="00E13C00"/>
    <w:rsid w:val="00E47307"/>
    <w:rsid w:val="00E57F26"/>
    <w:rsid w:val="00E74221"/>
    <w:rsid w:val="00E83596"/>
    <w:rsid w:val="00EA23DB"/>
    <w:rsid w:val="00EC6D01"/>
    <w:rsid w:val="00F06487"/>
    <w:rsid w:val="00FC7131"/>
    <w:rsid w:val="00FF2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C6D01"/>
    <w:pPr>
      <w:spacing w:before="600" w:after="400" w:line="300" w:lineRule="atLeast"/>
      <w:outlineLvl w:val="0"/>
    </w:pPr>
    <w:rPr>
      <w:rFonts w:ascii="Arial" w:eastAsia="Times New Roman" w:hAnsi="Arial" w:cs="Arial"/>
      <w:color w:val="830700"/>
      <w:kern w:val="36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C6D0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C6D01"/>
    <w:rPr>
      <w:rFonts w:ascii="Arial" w:eastAsia="Times New Roman" w:hAnsi="Arial" w:cs="Arial"/>
      <w:color w:val="830700"/>
      <w:kern w:val="36"/>
      <w:sz w:val="24"/>
      <w:szCs w:val="24"/>
    </w:rPr>
  </w:style>
  <w:style w:type="paragraph" w:styleId="NormalWeb">
    <w:name w:val="Normal (Web)"/>
    <w:basedOn w:val="Normal"/>
    <w:uiPriority w:val="99"/>
    <w:unhideWhenUsed/>
    <w:rsid w:val="00EC6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C6D0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6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D01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C6D0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EC6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EC6D0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C6D01"/>
    <w:pPr>
      <w:ind w:left="720"/>
      <w:contextualSpacing/>
    </w:pPr>
  </w:style>
  <w:style w:type="paragraph" w:customStyle="1" w:styleId="Default">
    <w:name w:val="Default"/>
    <w:rsid w:val="007D317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C6D01"/>
    <w:pPr>
      <w:spacing w:before="600" w:after="400" w:line="300" w:lineRule="atLeast"/>
      <w:outlineLvl w:val="0"/>
    </w:pPr>
    <w:rPr>
      <w:rFonts w:ascii="Arial" w:eastAsia="Times New Roman" w:hAnsi="Arial" w:cs="Arial"/>
      <w:color w:val="830700"/>
      <w:kern w:val="36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C6D0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C6D01"/>
    <w:rPr>
      <w:rFonts w:ascii="Arial" w:eastAsia="Times New Roman" w:hAnsi="Arial" w:cs="Arial"/>
      <w:color w:val="830700"/>
      <w:kern w:val="36"/>
      <w:sz w:val="24"/>
      <w:szCs w:val="24"/>
    </w:rPr>
  </w:style>
  <w:style w:type="paragraph" w:styleId="NormalWeb">
    <w:name w:val="Normal (Web)"/>
    <w:basedOn w:val="Normal"/>
    <w:uiPriority w:val="99"/>
    <w:unhideWhenUsed/>
    <w:rsid w:val="00EC6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C6D0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6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D01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C6D0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EC6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EC6D0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C6D01"/>
    <w:pPr>
      <w:ind w:left="720"/>
      <w:contextualSpacing/>
    </w:pPr>
  </w:style>
  <w:style w:type="paragraph" w:customStyle="1" w:styleId="Default">
    <w:name w:val="Default"/>
    <w:rsid w:val="007D317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70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81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27231">
              <w:marLeft w:val="80"/>
              <w:marRight w:val="0"/>
              <w:marTop w:val="38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90028">
                  <w:marLeft w:val="42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405725">
                      <w:marLeft w:val="300"/>
                      <w:marRight w:val="40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39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26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015249">
              <w:marLeft w:val="80"/>
              <w:marRight w:val="0"/>
              <w:marTop w:val="38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226862">
                  <w:marLeft w:val="42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080871">
                      <w:marLeft w:val="300"/>
                      <w:marRight w:val="40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79688">
          <w:marLeft w:val="0"/>
          <w:marRight w:val="0"/>
          <w:marTop w:val="100"/>
          <w:marBottom w:val="100"/>
          <w:divBdr>
            <w:top w:val="single" w:sz="6" w:space="0" w:color="9FAC90"/>
            <w:left w:val="single" w:sz="6" w:space="0" w:color="9FAC90"/>
            <w:bottom w:val="single" w:sz="6" w:space="0" w:color="9FAC90"/>
            <w:right w:val="single" w:sz="6" w:space="0" w:color="9FAC90"/>
          </w:divBdr>
          <w:divsChild>
            <w:div w:id="61421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1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43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62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688509">
                  <w:marLeft w:val="0"/>
                  <w:marRight w:val="0"/>
                  <w:marTop w:val="0"/>
                  <w:marBottom w:val="4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6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92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329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CB0A0-D184-499D-B97C-30720CC51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C24E3582.dotm</Template>
  <TotalTime>11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TAMU</Company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lpavelka</dc:creator>
  <cp:lastModifiedBy>Holly Kasperbauer</cp:lastModifiedBy>
  <cp:revision>10</cp:revision>
  <cp:lastPrinted>2012-08-29T20:03:00Z</cp:lastPrinted>
  <dcterms:created xsi:type="dcterms:W3CDTF">2012-08-28T20:13:00Z</dcterms:created>
  <dcterms:modified xsi:type="dcterms:W3CDTF">2012-09-04T18:46:00Z</dcterms:modified>
</cp:coreProperties>
</file>