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2B" w:rsidRDefault="00D8702B" w:rsidP="00D870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1F497D" w:themeColor="text2"/>
          <w:kern w:val="36"/>
          <w:sz w:val="48"/>
          <w:szCs w:val="48"/>
        </w:rPr>
      </w:pPr>
      <w:r w:rsidRPr="00D8702B">
        <w:rPr>
          <w:rFonts w:ascii="Times New Roman" w:eastAsia="Times New Roman" w:hAnsi="Times New Roman" w:cs="Times New Roman"/>
          <w:b/>
          <w:noProof/>
          <w:color w:val="1F497D" w:themeColor="text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106EA9" wp14:editId="00720C4F">
                <wp:simplePos x="0" y="0"/>
                <wp:positionH relativeFrom="column">
                  <wp:posOffset>4375150</wp:posOffset>
                </wp:positionH>
                <wp:positionV relativeFrom="paragraph">
                  <wp:posOffset>711835</wp:posOffset>
                </wp:positionV>
                <wp:extent cx="1634490" cy="582930"/>
                <wp:effectExtent l="0" t="0" r="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196" w:rsidRPr="00C947B8" w:rsidRDefault="003C6196" w:rsidP="006F24AC">
                            <w:pPr>
                              <w:jc w:val="right"/>
                              <w:rPr>
                                <w:rFonts w:ascii="Arial Black" w:hAnsi="Arial Black"/>
                                <w:color w:val="632423" w:themeColor="accent2" w:themeShade="80"/>
                              </w:rPr>
                            </w:pPr>
                            <w:r w:rsidRPr="00C947B8">
                              <w:rPr>
                                <w:rFonts w:ascii="Arial Black" w:hAnsi="Arial Black"/>
                                <w:color w:val="632423" w:themeColor="accent2" w:themeShade="80"/>
                              </w:rPr>
                              <w:t>Requirement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5pt;margin-top:56.05pt;width:128.7pt;height:4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BctQ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" filled="f" stroked="f">
                <v:textbox>
                  <w:txbxContent>
                    <w:p w:rsidR="003C6196" w:rsidRPr="00C947B8" w:rsidRDefault="003C6196" w:rsidP="006F24AC">
                      <w:pPr>
                        <w:jc w:val="right"/>
                        <w:rPr>
                          <w:rFonts w:ascii="Arial Black" w:hAnsi="Arial Black"/>
                          <w:color w:val="632423" w:themeColor="accent2" w:themeShade="80"/>
                        </w:rPr>
                      </w:pPr>
                      <w:r w:rsidRPr="00C947B8">
                        <w:rPr>
                          <w:rFonts w:ascii="Arial Black" w:hAnsi="Arial Black"/>
                          <w:color w:val="632423" w:themeColor="accent2" w:themeShade="80"/>
                        </w:rPr>
                        <w:t>Requirement</w:t>
                      </w:r>
                    </w:p>
                  </w:txbxContent>
                </v:textbox>
              </v:shape>
            </w:pict>
          </mc:Fallback>
        </mc:AlternateContent>
      </w:r>
      <w:r w:rsidRPr="00D8702B">
        <w:rPr>
          <w:rFonts w:ascii="Times New Roman" w:eastAsia="Times New Roman" w:hAnsi="Times New Roman" w:cs="Times New Roman"/>
          <w:b/>
          <w:bCs/>
          <w:noProof/>
          <w:color w:val="1F497D" w:themeColor="text2"/>
          <w:kern w:val="36"/>
          <w:sz w:val="48"/>
          <w:szCs w:val="48"/>
        </w:rPr>
        <w:drawing>
          <wp:anchor distT="0" distB="0" distL="114300" distR="114300" simplePos="0" relativeHeight="251666432" behindDoc="0" locked="0" layoutInCell="1" allowOverlap="1" wp14:anchorId="190EF072" wp14:editId="6D2AF939">
            <wp:simplePos x="0" y="0"/>
            <wp:positionH relativeFrom="column">
              <wp:posOffset>3015615</wp:posOffset>
            </wp:positionH>
            <wp:positionV relativeFrom="paragraph">
              <wp:posOffset>-438150</wp:posOffset>
            </wp:positionV>
            <wp:extent cx="3030855" cy="1387475"/>
            <wp:effectExtent l="0" t="0" r="0" b="3175"/>
            <wp:wrapNone/>
            <wp:docPr id="1" name="Picture 0" descr="DL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C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3549">
        <w:rPr>
          <w:rFonts w:ascii="Times New Roman" w:eastAsia="Times New Roman" w:hAnsi="Times New Roman" w:cs="Times New Roman"/>
          <w:b/>
          <w:bCs/>
          <w:noProof/>
          <w:color w:val="1F497D" w:themeColor="text2"/>
          <w:kern w:val="36"/>
          <w:sz w:val="48"/>
          <w:szCs w:val="48"/>
        </w:rPr>
        <w:t>Formal Leadership</w:t>
      </w:r>
      <w:r>
        <w:rPr>
          <w:rFonts w:ascii="Times New Roman" w:eastAsia="Times New Roman" w:hAnsi="Times New Roman" w:cs="Times New Roman"/>
          <w:b/>
          <w:bCs/>
          <w:noProof/>
          <w:color w:val="1F497D" w:themeColor="text2"/>
          <w:kern w:val="36"/>
          <w:sz w:val="48"/>
          <w:szCs w:val="48"/>
        </w:rPr>
        <w:t xml:space="preserve"> </w:t>
      </w:r>
    </w:p>
    <w:p w:rsidR="009C752A" w:rsidRDefault="00723549" w:rsidP="00D870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1F497D" w:themeColor="text2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color w:val="1F497D" w:themeColor="text2"/>
          <w:kern w:val="36"/>
          <w:sz w:val="48"/>
          <w:szCs w:val="48"/>
        </w:rPr>
        <w:t>Experience</w:t>
      </w:r>
      <w:r w:rsidR="00C96EDC" w:rsidRPr="00D8702B">
        <w:rPr>
          <w:rFonts w:ascii="Times New Roman" w:eastAsia="Times New Roman" w:hAnsi="Times New Roman" w:cs="Times New Roman"/>
          <w:b/>
          <w:bCs/>
          <w:noProof/>
          <w:color w:val="1F497D" w:themeColor="text2"/>
          <w:kern w:val="36"/>
          <w:sz w:val="48"/>
          <w:szCs w:val="48"/>
        </w:rPr>
        <w:t xml:space="preserve"> Form</w:t>
      </w:r>
    </w:p>
    <w:p w:rsidR="00D8702B" w:rsidRPr="00D8702B" w:rsidRDefault="00D8702B" w:rsidP="00D870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244061" w:themeColor="accent1" w:themeShade="80"/>
          <w:kern w:val="3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3172" w:rsidRPr="00723549" w:rsidRDefault="00723549" w:rsidP="009C752A">
      <w:pPr>
        <w:pBdr>
          <w:top w:val="thinThickSmallGap" w:sz="18" w:space="1" w:color="1F497D" w:themeColor="text2"/>
          <w:bottom w:val="thinThickSmallGap" w:sz="18" w:space="1" w:color="1F497D" w:themeColor="text2"/>
        </w:pBd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Bush School and the Texas </w:t>
      </w:r>
      <w:proofErr w:type="gramStart"/>
      <w:r>
        <w:rPr>
          <w:rFonts w:ascii="Arial" w:eastAsia="Times New Roman" w:hAnsi="Arial" w:cs="Arial"/>
          <w:sz w:val="24"/>
          <w:szCs w:val="24"/>
        </w:rPr>
        <w:t>A&amp;M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Community provide numerous opportunities for experiential leadership development. To meet the requirements for the Leadership Certificate, Bush School students should fulfill a formal leadership role during their two-year degree program, complete this form, and submit it to </w:t>
      </w:r>
      <w:r>
        <w:rPr>
          <w:rFonts w:ascii="Arial" w:eastAsia="Times New Roman" w:hAnsi="Arial" w:cs="Arial"/>
          <w:b/>
          <w:sz w:val="24"/>
          <w:szCs w:val="24"/>
        </w:rPr>
        <w:t>Holly Kasperbauer (1023).</w:t>
      </w:r>
    </w:p>
    <w:p w:rsidR="00C947B8" w:rsidRDefault="00C947B8" w:rsidP="00C947B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947B8" w:rsidRPr="0044685C" w:rsidRDefault="00723549" w:rsidP="009C752A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4685C">
        <w:rPr>
          <w:rFonts w:ascii="Arial" w:eastAsia="Times New Roman" w:hAnsi="Arial" w:cs="Arial"/>
          <w:b/>
          <w:sz w:val="24"/>
          <w:szCs w:val="24"/>
        </w:rPr>
        <w:t>Describe your Formal Leadership Experience, indicating your formal role and responsibilities and describe the group/organization/team you led.</w:t>
      </w:r>
    </w:p>
    <w:p w:rsidR="00C947B8" w:rsidRPr="0044685C" w:rsidRDefault="0044685C" w:rsidP="00C947B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4685C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4685C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44685C">
        <w:rPr>
          <w:rFonts w:ascii="Times New Roman" w:eastAsia="Times New Roman" w:hAnsi="Times New Roman" w:cs="Times New Roman"/>
          <w:sz w:val="24"/>
          <w:szCs w:val="24"/>
        </w:rPr>
      </w:r>
      <w:r w:rsidRPr="0044685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bookmarkStart w:id="1" w:name="_GoBack"/>
      <w:r w:rsidRPr="0044685C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44685C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44685C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44685C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44685C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bookmarkEnd w:id="1"/>
      <w:r w:rsidRPr="0044685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</w:p>
    <w:p w:rsidR="00C947B8" w:rsidRDefault="00C947B8" w:rsidP="00C947B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947B8" w:rsidRDefault="00C947B8" w:rsidP="00C947B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947B8" w:rsidRDefault="00C947B8" w:rsidP="00C947B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947B8" w:rsidRDefault="00C947B8" w:rsidP="00C947B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947B8" w:rsidRDefault="00C947B8" w:rsidP="00C947B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947B8" w:rsidRDefault="00C947B8" w:rsidP="00C947B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947B8" w:rsidRDefault="00C947B8" w:rsidP="00C947B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947B8" w:rsidRDefault="00C947B8" w:rsidP="00C947B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947B8" w:rsidRDefault="00C947B8" w:rsidP="00C947B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947B8" w:rsidRPr="00C947B8" w:rsidRDefault="00C947B8" w:rsidP="00C947B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947B8" w:rsidRPr="0044685C" w:rsidRDefault="00723549" w:rsidP="00C947B8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44685C">
        <w:rPr>
          <w:rFonts w:ascii="Arial" w:hAnsi="Arial" w:cs="Arial"/>
          <w:b/>
          <w:sz w:val="24"/>
          <w:szCs w:val="24"/>
        </w:rPr>
        <w:t>In what ways did your leadership experience “stretch” you to learn new things or change your approach or perspective?</w:t>
      </w:r>
    </w:p>
    <w:p w:rsidR="00C947B8" w:rsidRPr="0044685C" w:rsidRDefault="0044685C" w:rsidP="00C947B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4685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4685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4685C">
        <w:rPr>
          <w:rFonts w:ascii="Times New Roman" w:hAnsi="Times New Roman" w:cs="Times New Roman"/>
          <w:sz w:val="24"/>
          <w:szCs w:val="24"/>
        </w:rPr>
      </w:r>
      <w:r w:rsidRPr="0044685C">
        <w:rPr>
          <w:rFonts w:ascii="Times New Roman" w:hAnsi="Times New Roman" w:cs="Times New Roman"/>
          <w:sz w:val="24"/>
          <w:szCs w:val="24"/>
        </w:rPr>
        <w:fldChar w:fldCharType="separate"/>
      </w:r>
      <w:r w:rsidRPr="0044685C">
        <w:rPr>
          <w:rFonts w:ascii="Times New Roman" w:hAnsi="Times New Roman" w:cs="Times New Roman"/>
          <w:noProof/>
          <w:sz w:val="24"/>
          <w:szCs w:val="24"/>
        </w:rPr>
        <w:t> </w:t>
      </w:r>
      <w:r w:rsidRPr="0044685C">
        <w:rPr>
          <w:rFonts w:ascii="Times New Roman" w:hAnsi="Times New Roman" w:cs="Times New Roman"/>
          <w:noProof/>
          <w:sz w:val="24"/>
          <w:szCs w:val="24"/>
        </w:rPr>
        <w:t> </w:t>
      </w:r>
      <w:r w:rsidRPr="0044685C">
        <w:rPr>
          <w:rFonts w:ascii="Times New Roman" w:hAnsi="Times New Roman" w:cs="Times New Roman"/>
          <w:noProof/>
          <w:sz w:val="24"/>
          <w:szCs w:val="24"/>
        </w:rPr>
        <w:t> </w:t>
      </w:r>
      <w:r w:rsidRPr="0044685C">
        <w:rPr>
          <w:rFonts w:ascii="Times New Roman" w:hAnsi="Times New Roman" w:cs="Times New Roman"/>
          <w:noProof/>
          <w:sz w:val="24"/>
          <w:szCs w:val="24"/>
        </w:rPr>
        <w:t> </w:t>
      </w:r>
      <w:r w:rsidRPr="0044685C">
        <w:rPr>
          <w:rFonts w:ascii="Times New Roman" w:hAnsi="Times New Roman" w:cs="Times New Roman"/>
          <w:noProof/>
          <w:sz w:val="24"/>
          <w:szCs w:val="24"/>
        </w:rPr>
        <w:t> </w:t>
      </w:r>
      <w:r w:rsidRPr="0044685C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C947B8" w:rsidRDefault="00C947B8" w:rsidP="00C947B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947B8" w:rsidRDefault="00C947B8" w:rsidP="00C947B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947B8" w:rsidRDefault="00C947B8" w:rsidP="00C947B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947B8" w:rsidRDefault="00C947B8" w:rsidP="00C947B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947B8" w:rsidRDefault="00C947B8" w:rsidP="00C947B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947B8" w:rsidRDefault="00C947B8" w:rsidP="00C947B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947B8" w:rsidRDefault="00C947B8" w:rsidP="00C947B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947B8" w:rsidRDefault="00C947B8" w:rsidP="00C947B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947B8" w:rsidRDefault="00C947B8" w:rsidP="00C947B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947B8" w:rsidRPr="00C947B8" w:rsidRDefault="00C947B8" w:rsidP="00C947B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645C1" w:rsidRPr="0044685C" w:rsidRDefault="00723549" w:rsidP="00C947B8">
      <w:pPr>
        <w:spacing w:after="0" w:line="240" w:lineRule="auto"/>
        <w:outlineLvl w:val="0"/>
        <w:rPr>
          <w:rFonts w:ascii="Arial" w:eastAsiaTheme="minorHAnsi" w:hAnsi="Arial" w:cs="Arial"/>
          <w:b/>
          <w:noProof/>
          <w:sz w:val="24"/>
          <w:szCs w:val="24"/>
        </w:rPr>
      </w:pPr>
      <w:r w:rsidRPr="0044685C">
        <w:rPr>
          <w:rFonts w:ascii="Arial" w:eastAsiaTheme="minorHAnsi" w:hAnsi="Arial" w:cs="Arial"/>
          <w:b/>
          <w:noProof/>
          <w:sz w:val="24"/>
          <w:szCs w:val="24"/>
        </w:rPr>
        <w:t>What is something you want to work on/improve upon – that you identified during your leadership experience?</w:t>
      </w:r>
    </w:p>
    <w:p w:rsidR="00C054A9" w:rsidRPr="0044685C" w:rsidRDefault="0044685C" w:rsidP="00C947B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4685C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44685C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44685C">
        <w:rPr>
          <w:rFonts w:ascii="Times New Roman" w:eastAsia="Times New Roman" w:hAnsi="Times New Roman" w:cs="Times New Roman"/>
          <w:sz w:val="24"/>
          <w:szCs w:val="24"/>
        </w:rPr>
      </w:r>
      <w:r w:rsidRPr="0044685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4685C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44685C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44685C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44685C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44685C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44685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</w:p>
    <w:sectPr w:rsidR="00C054A9" w:rsidRPr="0044685C" w:rsidSect="00F06487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3686"/>
    <w:multiLevelType w:val="multilevel"/>
    <w:tmpl w:val="90B8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2318B"/>
    <w:multiLevelType w:val="multilevel"/>
    <w:tmpl w:val="DBBA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1D09C2"/>
    <w:multiLevelType w:val="multilevel"/>
    <w:tmpl w:val="0480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ocumentProtection w:edit="forms" w:enforcement="1"/>
  <w:defaultTabStop w:val="720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01"/>
    <w:rsid w:val="00040416"/>
    <w:rsid w:val="00077E75"/>
    <w:rsid w:val="00086968"/>
    <w:rsid w:val="000A01A5"/>
    <w:rsid w:val="001645C1"/>
    <w:rsid w:val="001A1EF1"/>
    <w:rsid w:val="001C3A5C"/>
    <w:rsid w:val="001D0F23"/>
    <w:rsid w:val="002D5CD4"/>
    <w:rsid w:val="002E659A"/>
    <w:rsid w:val="002F4650"/>
    <w:rsid w:val="00384391"/>
    <w:rsid w:val="003C6196"/>
    <w:rsid w:val="00401533"/>
    <w:rsid w:val="00436EC7"/>
    <w:rsid w:val="0044685C"/>
    <w:rsid w:val="004F1014"/>
    <w:rsid w:val="004F440B"/>
    <w:rsid w:val="00502EB2"/>
    <w:rsid w:val="0051791E"/>
    <w:rsid w:val="00584973"/>
    <w:rsid w:val="0061462A"/>
    <w:rsid w:val="0066061C"/>
    <w:rsid w:val="006F24AC"/>
    <w:rsid w:val="00703F41"/>
    <w:rsid w:val="00723549"/>
    <w:rsid w:val="007469CA"/>
    <w:rsid w:val="007D3172"/>
    <w:rsid w:val="008A5370"/>
    <w:rsid w:val="009C752A"/>
    <w:rsid w:val="00A26C57"/>
    <w:rsid w:val="00AE4015"/>
    <w:rsid w:val="00B055E0"/>
    <w:rsid w:val="00B25DB0"/>
    <w:rsid w:val="00C054A9"/>
    <w:rsid w:val="00C947B8"/>
    <w:rsid w:val="00C96EDC"/>
    <w:rsid w:val="00CC75AB"/>
    <w:rsid w:val="00CD6B7A"/>
    <w:rsid w:val="00CF0B56"/>
    <w:rsid w:val="00CF3C35"/>
    <w:rsid w:val="00D143D1"/>
    <w:rsid w:val="00D8702B"/>
    <w:rsid w:val="00E47307"/>
    <w:rsid w:val="00E57F26"/>
    <w:rsid w:val="00E74221"/>
    <w:rsid w:val="00E83596"/>
    <w:rsid w:val="00EA23DB"/>
    <w:rsid w:val="00EC6D01"/>
    <w:rsid w:val="00F06487"/>
    <w:rsid w:val="00FC158E"/>
    <w:rsid w:val="00FC7131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6D01"/>
    <w:pPr>
      <w:spacing w:before="600" w:after="400" w:line="300" w:lineRule="atLeast"/>
      <w:outlineLvl w:val="0"/>
    </w:pPr>
    <w:rPr>
      <w:rFonts w:ascii="Arial" w:eastAsia="Times New Roman" w:hAnsi="Arial" w:cs="Arial"/>
      <w:color w:val="830700"/>
      <w:kern w:val="36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D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D01"/>
    <w:rPr>
      <w:rFonts w:ascii="Arial" w:eastAsia="Times New Roman" w:hAnsi="Arial" w:cs="Arial"/>
      <w:color w:val="830700"/>
      <w:kern w:val="36"/>
      <w:sz w:val="24"/>
      <w:szCs w:val="24"/>
    </w:rPr>
  </w:style>
  <w:style w:type="paragraph" w:styleId="NormalWeb">
    <w:name w:val="Normal (Web)"/>
    <w:basedOn w:val="Normal"/>
    <w:uiPriority w:val="99"/>
    <w:unhideWhenUsed/>
    <w:rsid w:val="00EC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6D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D0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D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C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C6D0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6D01"/>
    <w:pPr>
      <w:ind w:left="720"/>
      <w:contextualSpacing/>
    </w:pPr>
  </w:style>
  <w:style w:type="paragraph" w:customStyle="1" w:styleId="Default">
    <w:name w:val="Default"/>
    <w:rsid w:val="007D31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468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6D01"/>
    <w:pPr>
      <w:spacing w:before="600" w:after="400" w:line="300" w:lineRule="atLeast"/>
      <w:outlineLvl w:val="0"/>
    </w:pPr>
    <w:rPr>
      <w:rFonts w:ascii="Arial" w:eastAsia="Times New Roman" w:hAnsi="Arial" w:cs="Arial"/>
      <w:color w:val="830700"/>
      <w:kern w:val="36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D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D01"/>
    <w:rPr>
      <w:rFonts w:ascii="Arial" w:eastAsia="Times New Roman" w:hAnsi="Arial" w:cs="Arial"/>
      <w:color w:val="830700"/>
      <w:kern w:val="36"/>
      <w:sz w:val="24"/>
      <w:szCs w:val="24"/>
    </w:rPr>
  </w:style>
  <w:style w:type="paragraph" w:styleId="NormalWeb">
    <w:name w:val="Normal (Web)"/>
    <w:basedOn w:val="Normal"/>
    <w:uiPriority w:val="99"/>
    <w:unhideWhenUsed/>
    <w:rsid w:val="00EC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6D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D0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D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C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C6D0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6D01"/>
    <w:pPr>
      <w:ind w:left="720"/>
      <w:contextualSpacing/>
    </w:pPr>
  </w:style>
  <w:style w:type="paragraph" w:customStyle="1" w:styleId="Default">
    <w:name w:val="Default"/>
    <w:rsid w:val="007D31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468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7231">
              <w:marLeft w:val="80"/>
              <w:marRight w:val="0"/>
              <w:marTop w:val="38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028">
                  <w:marLeft w:val="4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5725">
                      <w:marLeft w:val="300"/>
                      <w:marRight w:val="4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9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5249">
              <w:marLeft w:val="80"/>
              <w:marRight w:val="0"/>
              <w:marTop w:val="38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6862">
                  <w:marLeft w:val="4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0871">
                      <w:marLeft w:val="300"/>
                      <w:marRight w:val="4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9688">
          <w:marLeft w:val="0"/>
          <w:marRight w:val="0"/>
          <w:marTop w:val="100"/>
          <w:marBottom w:val="100"/>
          <w:divBdr>
            <w:top w:val="single" w:sz="6" w:space="0" w:color="9FAC90"/>
            <w:left w:val="single" w:sz="6" w:space="0" w:color="9FAC90"/>
            <w:bottom w:val="single" w:sz="6" w:space="0" w:color="9FAC90"/>
            <w:right w:val="single" w:sz="6" w:space="0" w:color="9FAC90"/>
          </w:divBdr>
          <w:divsChild>
            <w:div w:id="6142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8509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719FD-63C5-4676-9279-6C32F603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C24E3582.dotm</Template>
  <TotalTime>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lpavelka</dc:creator>
  <cp:lastModifiedBy>Holly Kasperbauer</cp:lastModifiedBy>
  <cp:revision>8</cp:revision>
  <cp:lastPrinted>2012-08-29T20:02:00Z</cp:lastPrinted>
  <dcterms:created xsi:type="dcterms:W3CDTF">2012-08-29T19:52:00Z</dcterms:created>
  <dcterms:modified xsi:type="dcterms:W3CDTF">2012-09-04T18:45:00Z</dcterms:modified>
</cp:coreProperties>
</file>